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88" w:rsidRDefault="00A34088" w:rsidP="00255950">
      <w:pPr>
        <w:jc w:val="center"/>
        <w:outlineLvl w:val="2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Заявка</w:t>
      </w:r>
    </w:p>
    <w:p w:rsidR="00A34088" w:rsidRPr="00296815" w:rsidRDefault="00A34088" w:rsidP="002559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7"/>
          <w:szCs w:val="27"/>
        </w:rPr>
        <w:t xml:space="preserve">на участие в </w:t>
      </w:r>
      <w:r w:rsidRPr="00296815">
        <w:rPr>
          <w:b/>
          <w:bCs/>
          <w:spacing w:val="-2"/>
          <w:sz w:val="28"/>
          <w:szCs w:val="28"/>
        </w:rPr>
        <w:t>городском  фестивале православной песни «Мосты любви»</w:t>
      </w:r>
    </w:p>
    <w:p w:rsidR="00A34088" w:rsidRDefault="00A34088" w:rsidP="00255950">
      <w:pPr>
        <w:outlineLvl w:val="2"/>
        <w:rPr>
          <w:b/>
          <w:bCs/>
          <w:sz w:val="27"/>
          <w:szCs w:val="27"/>
        </w:rPr>
      </w:pPr>
    </w:p>
    <w:tbl>
      <w:tblPr>
        <w:tblW w:w="1440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8"/>
        <w:gridCol w:w="1825"/>
        <w:gridCol w:w="1935"/>
        <w:gridCol w:w="1291"/>
        <w:gridCol w:w="2091"/>
        <w:gridCol w:w="1310"/>
        <w:gridCol w:w="2977"/>
        <w:gridCol w:w="2245"/>
      </w:tblGrid>
      <w:tr w:rsidR="00A34088">
        <w:tc>
          <w:tcPr>
            <w:tcW w:w="728" w:type="dxa"/>
          </w:tcPr>
          <w:p w:rsidR="00A34088" w:rsidRPr="009F6675" w:rsidRDefault="00A34088" w:rsidP="009F667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F6675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825" w:type="dxa"/>
          </w:tcPr>
          <w:p w:rsidR="00A34088" w:rsidRPr="009F6675" w:rsidRDefault="00A34088" w:rsidP="009F667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F6675">
              <w:rPr>
                <w:b/>
                <w:bCs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935" w:type="dxa"/>
          </w:tcPr>
          <w:p w:rsidR="00A34088" w:rsidRPr="009F6675" w:rsidRDefault="00A34088" w:rsidP="009F667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F6675">
              <w:rPr>
                <w:b/>
                <w:bCs/>
                <w:sz w:val="20"/>
                <w:szCs w:val="20"/>
              </w:rPr>
              <w:t>Тема песни</w:t>
            </w:r>
          </w:p>
        </w:tc>
        <w:tc>
          <w:tcPr>
            <w:tcW w:w="1291" w:type="dxa"/>
          </w:tcPr>
          <w:p w:rsidR="00A34088" w:rsidRPr="009F6675" w:rsidRDefault="00A34088" w:rsidP="009F667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F6675">
              <w:rPr>
                <w:b/>
                <w:bCs/>
                <w:sz w:val="20"/>
                <w:szCs w:val="20"/>
              </w:rPr>
              <w:t>Вид исполнения</w:t>
            </w:r>
          </w:p>
        </w:tc>
        <w:tc>
          <w:tcPr>
            <w:tcW w:w="2091" w:type="dxa"/>
          </w:tcPr>
          <w:p w:rsidR="00A34088" w:rsidRPr="009F6675" w:rsidRDefault="00A34088" w:rsidP="009F667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F6675">
              <w:rPr>
                <w:b/>
                <w:bCs/>
                <w:sz w:val="20"/>
                <w:szCs w:val="20"/>
              </w:rPr>
              <w:t>Название песни</w:t>
            </w:r>
          </w:p>
        </w:tc>
        <w:tc>
          <w:tcPr>
            <w:tcW w:w="1310" w:type="dxa"/>
          </w:tcPr>
          <w:p w:rsidR="00A34088" w:rsidRPr="009F6675" w:rsidRDefault="00A34088" w:rsidP="009F667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F6675">
              <w:rPr>
                <w:b/>
                <w:bCs/>
                <w:sz w:val="20"/>
                <w:szCs w:val="20"/>
              </w:rPr>
              <w:t>Продолжи-тельность песни (мин., сек.)</w:t>
            </w:r>
          </w:p>
        </w:tc>
        <w:tc>
          <w:tcPr>
            <w:tcW w:w="2977" w:type="dxa"/>
          </w:tcPr>
          <w:p w:rsidR="00A34088" w:rsidRPr="009F6675" w:rsidRDefault="00A34088" w:rsidP="009F667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F6675">
              <w:rPr>
                <w:b/>
                <w:bCs/>
                <w:sz w:val="20"/>
                <w:szCs w:val="20"/>
              </w:rPr>
              <w:t>Ф.И.О исполнителя, класс</w:t>
            </w:r>
          </w:p>
        </w:tc>
        <w:tc>
          <w:tcPr>
            <w:tcW w:w="2245" w:type="dxa"/>
          </w:tcPr>
          <w:p w:rsidR="00A34088" w:rsidRPr="009F6675" w:rsidRDefault="00A34088" w:rsidP="009F6675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9F6675">
              <w:rPr>
                <w:b/>
                <w:bCs/>
                <w:sz w:val="20"/>
                <w:szCs w:val="20"/>
              </w:rPr>
              <w:t>Ф.И.О. худ. руководителя</w:t>
            </w:r>
          </w:p>
        </w:tc>
      </w:tr>
      <w:tr w:rsidR="00A34088">
        <w:tc>
          <w:tcPr>
            <w:tcW w:w="728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  <w:r w:rsidRPr="009F6675">
              <w:rPr>
                <w:sz w:val="28"/>
                <w:szCs w:val="28"/>
              </w:rPr>
              <w:t>1</w:t>
            </w:r>
          </w:p>
        </w:tc>
        <w:tc>
          <w:tcPr>
            <w:tcW w:w="1825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34088">
        <w:tc>
          <w:tcPr>
            <w:tcW w:w="728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  <w:r w:rsidRPr="009F6675">
              <w:rPr>
                <w:sz w:val="28"/>
                <w:szCs w:val="28"/>
              </w:rPr>
              <w:t>2</w:t>
            </w:r>
          </w:p>
        </w:tc>
        <w:tc>
          <w:tcPr>
            <w:tcW w:w="1825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34088">
        <w:tc>
          <w:tcPr>
            <w:tcW w:w="728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  <w:r w:rsidRPr="009F6675">
              <w:rPr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34088">
        <w:tc>
          <w:tcPr>
            <w:tcW w:w="728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  <w:r w:rsidRPr="009F6675">
              <w:rPr>
                <w:sz w:val="28"/>
                <w:szCs w:val="28"/>
              </w:rPr>
              <w:t>4</w:t>
            </w:r>
          </w:p>
        </w:tc>
        <w:tc>
          <w:tcPr>
            <w:tcW w:w="1825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34088">
        <w:tc>
          <w:tcPr>
            <w:tcW w:w="728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  <w:r w:rsidRPr="009F6675">
              <w:rPr>
                <w:sz w:val="28"/>
                <w:szCs w:val="28"/>
              </w:rPr>
              <w:t>5</w:t>
            </w:r>
          </w:p>
        </w:tc>
        <w:tc>
          <w:tcPr>
            <w:tcW w:w="1825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A34088">
        <w:tc>
          <w:tcPr>
            <w:tcW w:w="728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  <w:r w:rsidRPr="009F6675">
              <w:rPr>
                <w:sz w:val="28"/>
                <w:szCs w:val="28"/>
              </w:rPr>
              <w:t>6</w:t>
            </w:r>
          </w:p>
        </w:tc>
        <w:tc>
          <w:tcPr>
            <w:tcW w:w="1825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291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091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2245" w:type="dxa"/>
          </w:tcPr>
          <w:p w:rsidR="00A34088" w:rsidRPr="009F6675" w:rsidRDefault="00A34088" w:rsidP="009F6675">
            <w:pPr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A34088" w:rsidRDefault="00A34088"/>
    <w:p w:rsidR="00A34088" w:rsidRDefault="00A34088"/>
    <w:p w:rsidR="00A34088" w:rsidRPr="00255950" w:rsidRDefault="00A34088">
      <w:pPr>
        <w:rPr>
          <w:sz w:val="28"/>
          <w:szCs w:val="28"/>
        </w:rPr>
      </w:pPr>
      <w:r w:rsidRPr="00255950">
        <w:rPr>
          <w:sz w:val="28"/>
          <w:szCs w:val="28"/>
        </w:rPr>
        <w:t>Директор __________________________</w:t>
      </w:r>
      <w:r>
        <w:rPr>
          <w:sz w:val="28"/>
          <w:szCs w:val="28"/>
        </w:rPr>
        <w:t xml:space="preserve">     / ________________________ /                                  дата «___»________ 2017г.                                 </w:t>
      </w:r>
    </w:p>
    <w:p w:rsidR="00A34088" w:rsidRDefault="00A34088">
      <w:r>
        <w:t xml:space="preserve">                             (наименование ОУ)</w:t>
      </w:r>
    </w:p>
    <w:sectPr w:rsidR="00A34088" w:rsidSect="002559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5950"/>
    <w:rsid w:val="00023323"/>
    <w:rsid w:val="000C398D"/>
    <w:rsid w:val="00255950"/>
    <w:rsid w:val="00296815"/>
    <w:rsid w:val="00426262"/>
    <w:rsid w:val="005655D7"/>
    <w:rsid w:val="00923FDE"/>
    <w:rsid w:val="009F6675"/>
    <w:rsid w:val="00A34088"/>
    <w:rsid w:val="00D022DD"/>
    <w:rsid w:val="00D30C0A"/>
    <w:rsid w:val="00F54A12"/>
    <w:rsid w:val="00FA2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5950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75</Words>
  <Characters>433</Characters>
  <Application>Microsoft Office Outlook</Application>
  <DocSecurity>0</DocSecurity>
  <Lines>0</Lines>
  <Paragraphs>0</Paragraphs>
  <ScaleCrop>false</ScaleCrop>
  <Company>МОУ "ВСОШ №1"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Евгений</dc:creator>
  <cp:keywords/>
  <dc:description/>
  <cp:lastModifiedBy>Соцальный педагог</cp:lastModifiedBy>
  <cp:revision>2</cp:revision>
  <cp:lastPrinted>2017-04-09T18:56:00Z</cp:lastPrinted>
  <dcterms:created xsi:type="dcterms:W3CDTF">2017-04-21T12:04:00Z</dcterms:created>
  <dcterms:modified xsi:type="dcterms:W3CDTF">2017-04-21T12:04:00Z</dcterms:modified>
</cp:coreProperties>
</file>